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margin" w:tblpY="1789"/>
        <w:tblW w:w="9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8"/>
        <w:gridCol w:w="3770"/>
        <w:gridCol w:w="2805"/>
      </w:tblGrid>
      <w:tr w:rsidR="00D21B61" w:rsidRPr="007241CA" w:rsidTr="0029051B">
        <w:trPr>
          <w:trHeight w:hRule="exact" w:val="306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7241CA" w:rsidRDefault="007241CA" w:rsidP="005A6DD2">
            <w:pPr>
              <w:pStyle w:val="Titlerforreferatogsaksliste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 xml:space="preserve">Styremøte </w:t>
            </w:r>
            <w:r w:rsidR="00A73273" w:rsidRPr="007241CA">
              <w:rPr>
                <w:sz w:val="24"/>
                <w:szCs w:val="24"/>
              </w:rPr>
              <w:t>NTTK</w:t>
            </w:r>
            <w:r w:rsidR="00A73273">
              <w:rPr>
                <w:sz w:val="24"/>
                <w:szCs w:val="24"/>
              </w:rPr>
              <w:t xml:space="preserve"> møte</w:t>
            </w:r>
            <w:r w:rsidR="00DE22E5">
              <w:rPr>
                <w:sz w:val="24"/>
                <w:szCs w:val="24"/>
              </w:rPr>
              <w:t xml:space="preserve">: </w:t>
            </w:r>
            <w:proofErr w:type="spellStart"/>
            <w:r w:rsidR="007B6A1B">
              <w:rPr>
                <w:sz w:val="24"/>
                <w:szCs w:val="24"/>
              </w:rPr>
              <w:t>nr</w:t>
            </w:r>
            <w:proofErr w:type="spellEnd"/>
            <w:r w:rsidR="007B6A1B">
              <w:rPr>
                <w:sz w:val="24"/>
                <w:szCs w:val="24"/>
              </w:rPr>
              <w:t xml:space="preserve">: </w:t>
            </w:r>
            <w:r w:rsidR="00A0033A">
              <w:rPr>
                <w:sz w:val="24"/>
                <w:szCs w:val="24"/>
              </w:rPr>
              <w:t>6</w:t>
            </w:r>
          </w:p>
        </w:tc>
      </w:tr>
      <w:tr w:rsidR="00922F38" w:rsidRPr="007241CA" w:rsidTr="0029051B">
        <w:trPr>
          <w:trHeight w:hRule="exact" w:val="306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A0033A" w:rsidP="005A6DD2">
            <w:pPr>
              <w:pStyle w:val="Brdtekst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02.05</w:t>
            </w:r>
            <w:r w:rsidR="00AA72F3">
              <w:rPr>
                <w:sz w:val="24"/>
                <w:szCs w:val="24"/>
              </w:rPr>
              <w:t>.</w:t>
            </w:r>
            <w:r w:rsidR="002856BB">
              <w:rPr>
                <w:sz w:val="24"/>
                <w:szCs w:val="24"/>
              </w:rPr>
              <w:t>2019</w:t>
            </w:r>
            <w:proofErr w:type="gramEnd"/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9556B" w:rsidP="00F42F2A">
            <w:pPr>
              <w:pStyle w:val="Brdtekst1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Kl:</w:t>
            </w:r>
            <w:r w:rsidR="00AA72F3">
              <w:rPr>
                <w:spacing w:val="0"/>
                <w:sz w:val="24"/>
                <w:szCs w:val="24"/>
              </w:rPr>
              <w:t>1</w:t>
            </w:r>
            <w:r w:rsidR="00F42F2A">
              <w:rPr>
                <w:spacing w:val="0"/>
                <w:sz w:val="24"/>
                <w:szCs w:val="24"/>
              </w:rPr>
              <w:t>9</w:t>
            </w:r>
            <w:r w:rsidR="00AA72F3">
              <w:rPr>
                <w:spacing w:val="0"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241CA" w:rsidP="005A6DD2">
            <w:pPr>
              <w:pStyle w:val="Brdtekst1"/>
              <w:rPr>
                <w:sz w:val="24"/>
                <w:szCs w:val="24"/>
              </w:rPr>
            </w:pPr>
            <w:proofErr w:type="spellStart"/>
            <w:r w:rsidRPr="007241CA">
              <w:rPr>
                <w:spacing w:val="0"/>
                <w:sz w:val="24"/>
                <w:szCs w:val="24"/>
              </w:rPr>
              <w:t>Skype</w:t>
            </w:r>
            <w:proofErr w:type="spellEnd"/>
          </w:p>
        </w:tc>
      </w:tr>
      <w:tr w:rsidR="005E44AC" w:rsidRPr="007241CA" w:rsidTr="0029051B">
        <w:trPr>
          <w:trHeight w:hRule="exact" w:val="306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5A6DD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 innkalt av: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Default="00E94529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  <w:p w:rsidR="007241CA" w:rsidRDefault="007241CA" w:rsidP="005A6DD2">
            <w:pPr>
              <w:pStyle w:val="Brdtekst1"/>
              <w:rPr>
                <w:sz w:val="24"/>
                <w:szCs w:val="24"/>
              </w:rPr>
            </w:pPr>
          </w:p>
          <w:p w:rsidR="007241CA" w:rsidRPr="007241CA" w:rsidRDefault="007241CA" w:rsidP="005A6DD2">
            <w:pPr>
              <w:pStyle w:val="Brdtekst1"/>
              <w:rPr>
                <w:sz w:val="24"/>
                <w:szCs w:val="24"/>
              </w:rPr>
            </w:pPr>
          </w:p>
        </w:tc>
      </w:tr>
      <w:tr w:rsidR="005E44AC" w:rsidRPr="007241CA" w:rsidTr="0029051B">
        <w:trPr>
          <w:trHeight w:hRule="exact" w:val="306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5A6DD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Møtetype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5A6DD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</w:t>
            </w:r>
          </w:p>
        </w:tc>
      </w:tr>
      <w:tr w:rsidR="005E44AC" w:rsidRPr="007241CA" w:rsidTr="0029051B">
        <w:trPr>
          <w:trHeight w:hRule="exact" w:val="306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5A6DD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Møteleder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400E1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</w:tc>
      </w:tr>
      <w:tr w:rsidR="005E44AC" w:rsidRPr="007241CA" w:rsidTr="0029051B">
        <w:trPr>
          <w:trHeight w:hRule="exact" w:val="306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5A6DD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Protokollfører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5A6DD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Rita Rognli Theodorsen</w:t>
            </w:r>
          </w:p>
        </w:tc>
      </w:tr>
      <w:tr w:rsidR="005E44AC" w:rsidRPr="007241CA" w:rsidTr="0029051B">
        <w:trPr>
          <w:trHeight w:hRule="exact" w:val="296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922F38" w:rsidRDefault="00D0776B" w:rsidP="005A6DD2">
            <w:pPr>
              <w:pStyle w:val="Brdtekst1"/>
              <w:rPr>
                <w:sz w:val="24"/>
                <w:szCs w:val="24"/>
              </w:rPr>
            </w:pPr>
            <w:r w:rsidRPr="00922F38">
              <w:rPr>
                <w:sz w:val="24"/>
                <w:szCs w:val="24"/>
              </w:rPr>
              <w:t>Deltakere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7241CA" w:rsidRDefault="005965E0" w:rsidP="005A6DD2">
            <w:pPr>
              <w:pStyle w:val="Brdtekst1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Maren</w:t>
            </w:r>
            <w:r w:rsidR="00B51B0C">
              <w:rPr>
                <w:sz w:val="24"/>
                <w:szCs w:val="24"/>
              </w:rPr>
              <w:t>, Monica og</w:t>
            </w:r>
            <w:r w:rsidR="00922F38">
              <w:rPr>
                <w:sz w:val="24"/>
                <w:szCs w:val="24"/>
              </w:rPr>
              <w:t xml:space="preserve"> </w:t>
            </w:r>
            <w:r w:rsidR="00AB78B6">
              <w:rPr>
                <w:sz w:val="24"/>
                <w:szCs w:val="24"/>
              </w:rPr>
              <w:t xml:space="preserve">Trude </w:t>
            </w:r>
          </w:p>
          <w:p w:rsidR="00D21B61" w:rsidRPr="007241CA" w:rsidRDefault="00D21B61" w:rsidP="005A6DD2">
            <w:pPr>
              <w:pStyle w:val="Brdtekst1"/>
              <w:rPr>
                <w:sz w:val="20"/>
                <w:szCs w:val="20"/>
              </w:rPr>
            </w:pPr>
          </w:p>
        </w:tc>
      </w:tr>
      <w:tr w:rsidR="005E44AC" w:rsidRPr="007241CA" w:rsidTr="0029051B">
        <w:trPr>
          <w:trHeight w:hRule="exact" w:val="306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7241CA" w:rsidRDefault="001722BD" w:rsidP="005A6DD2">
            <w:pPr>
              <w:pStyle w:val="Brdtekst1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590E06" w:rsidRDefault="001722BD" w:rsidP="005A6DD2">
            <w:pPr>
              <w:pStyle w:val="Brdtekst1"/>
              <w:rPr>
                <w:sz w:val="24"/>
                <w:szCs w:val="24"/>
              </w:rPr>
            </w:pPr>
          </w:p>
        </w:tc>
      </w:tr>
      <w:tr w:rsidR="00AA424A" w:rsidRPr="007241CA" w:rsidTr="0029051B">
        <w:trPr>
          <w:trHeight w:hRule="exact" w:val="306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Pr="00896B43" w:rsidRDefault="009C3994" w:rsidP="005A6DD2">
            <w:pPr>
              <w:pStyle w:val="Titlerforreferatogsaksliste"/>
              <w:rPr>
                <w:sz w:val="24"/>
                <w:szCs w:val="24"/>
              </w:rPr>
            </w:pPr>
            <w:r w:rsidRPr="00896B43">
              <w:rPr>
                <w:sz w:val="24"/>
                <w:szCs w:val="24"/>
              </w:rPr>
              <w:t>FASTE SAKER:</w:t>
            </w:r>
          </w:p>
        </w:tc>
      </w:tr>
      <w:tr w:rsidR="00D21B61" w:rsidRPr="007241CA" w:rsidTr="0029051B">
        <w:trPr>
          <w:trHeight w:hRule="exact" w:val="306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590E06" w:rsidRDefault="000D3A82" w:rsidP="005A6DD2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1/1</w:t>
            </w:r>
            <w:r w:rsidR="004651A0">
              <w:rPr>
                <w:sz w:val="24"/>
                <w:szCs w:val="24"/>
              </w:rPr>
              <w:t>9</w:t>
            </w:r>
            <w:r w:rsidR="00FD2793">
              <w:rPr>
                <w:sz w:val="24"/>
                <w:szCs w:val="24"/>
              </w:rPr>
              <w:t xml:space="preserve"> </w:t>
            </w:r>
            <w:r w:rsidRPr="00590E06">
              <w:rPr>
                <w:sz w:val="24"/>
                <w:szCs w:val="24"/>
              </w:rPr>
              <w:t>GODKJENNING AV TIDLIGERE PROTOKOLL</w:t>
            </w:r>
          </w:p>
        </w:tc>
      </w:tr>
      <w:tr w:rsidR="00AA424A" w:rsidRPr="007241CA" w:rsidTr="0029051B">
        <w:trPr>
          <w:trHeight w:hRule="exact" w:val="306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Default="000D3A82" w:rsidP="005A6DD2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GODKJENNING AV SAKSLISTE</w:t>
            </w:r>
          </w:p>
        </w:tc>
      </w:tr>
      <w:tr w:rsidR="005E44AC" w:rsidRPr="007241CA" w:rsidTr="0029051B">
        <w:trPr>
          <w:trHeight w:hRule="exact" w:val="423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7241CA" w:rsidRDefault="00FD2793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Protokoll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466C1E" w:rsidRDefault="009B64D6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5E44AC" w:rsidRPr="007241CA" w:rsidTr="0029051B">
        <w:trPr>
          <w:trHeight w:hRule="exact" w:val="306"/>
        </w:trPr>
        <w:tc>
          <w:tcPr>
            <w:tcW w:w="0" w:type="auto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:rsidR="00FD2793" w:rsidRPr="007241CA" w:rsidRDefault="00FD2793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Saksliste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D2793" w:rsidRPr="00466C1E" w:rsidRDefault="009B64D6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5E44AC" w:rsidRPr="007241CA" w:rsidTr="0029051B">
        <w:trPr>
          <w:trHeight w:hRule="exact" w:val="746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FD2793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Innkommen post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9A4A14" w:rsidRPr="00466C1E" w:rsidRDefault="00AA0778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Gjennomgang av innkommen post.</w:t>
            </w:r>
            <w:r w:rsidR="00403676">
              <w:rPr>
                <w:sz w:val="24"/>
                <w:szCs w:val="24"/>
              </w:rPr>
              <w:t xml:space="preserve"> </w:t>
            </w:r>
          </w:p>
        </w:tc>
      </w:tr>
      <w:tr w:rsidR="005E44AC" w:rsidRPr="007241CA" w:rsidTr="0029051B">
        <w:trPr>
          <w:trHeight w:hRule="exact" w:val="455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FD2793" w:rsidRPr="007241CA" w:rsidRDefault="00E92F4B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Økonomi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</w:tcPr>
          <w:p w:rsidR="001867C9" w:rsidRPr="007241CA" w:rsidRDefault="00DE1B64" w:rsidP="00DC50A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Gjennomgang.</w:t>
            </w:r>
            <w:r w:rsidR="00E445E0">
              <w:rPr>
                <w:sz w:val="24"/>
                <w:szCs w:val="24"/>
              </w:rPr>
              <w:t xml:space="preserve"> </w:t>
            </w:r>
          </w:p>
        </w:tc>
      </w:tr>
      <w:tr w:rsidR="001172B4" w:rsidRPr="002B3CE2" w:rsidTr="0029051B">
        <w:trPr>
          <w:trHeight w:hRule="exact" w:val="306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1172B4" w:rsidRPr="00403676" w:rsidRDefault="00662552" w:rsidP="005A6DD2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OPPFØLGINGSAKER</w:t>
            </w:r>
          </w:p>
        </w:tc>
      </w:tr>
      <w:tr w:rsidR="00863570" w:rsidRPr="002B3CE2" w:rsidTr="0029051B">
        <w:trPr>
          <w:trHeight w:hRule="exact" w:val="306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sdt>
            <w:sdtPr>
              <w:rPr>
                <w:b/>
                <w:color w:val="FFFFFF" w:themeColor="background1"/>
                <w:sz w:val="24"/>
                <w:szCs w:val="24"/>
              </w:rPr>
              <w:id w:val="-64959996"/>
            </w:sdtPr>
            <w:sdtEndPr/>
            <w:sdtContent>
              <w:p w:rsidR="00863570" w:rsidRPr="002B3CE2" w:rsidRDefault="00BD5173" w:rsidP="005A6DD2">
                <w:pPr>
                  <w:pStyle w:val="Hendelse"/>
                  <w:rPr>
                    <w:sz w:val="24"/>
                    <w:szCs w:val="24"/>
                    <w:lang w:val="nb-NO"/>
                  </w:rPr>
                </w:pPr>
                <w:sdt>
                  <w:sdtPr>
                    <w:rPr>
                      <w:b/>
                      <w:color w:val="FFFFFF" w:themeColor="background1"/>
                      <w:sz w:val="24"/>
                      <w:szCs w:val="24"/>
                    </w:rPr>
                    <w:id w:val="-340470706"/>
                  </w:sdtPr>
                  <w:sdtEndPr/>
                  <w:sdtContent>
                    <w:r w:rsidR="007C1493">
                      <w:rPr>
                        <w:b/>
                        <w:color w:val="FFFFFF" w:themeColor="background1"/>
                        <w:sz w:val="24"/>
                        <w:szCs w:val="24"/>
                        <w:lang w:val="nb-NO"/>
                      </w:rPr>
                      <w:t>Sak 5/19: FENSTAD 2019</w:t>
                    </w:r>
                  </w:sdtContent>
                </w:sdt>
              </w:p>
            </w:sdtContent>
          </w:sdt>
        </w:tc>
      </w:tr>
      <w:tr w:rsidR="005E44AC" w:rsidRPr="00D92210" w:rsidTr="0029051B">
        <w:trPr>
          <w:trHeight w:hRule="exact" w:val="4043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4370" w:rsidRPr="007241CA" w:rsidRDefault="00AB4370" w:rsidP="005A6DD2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63420" w:rsidRDefault="00E63420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 i dag er det </w:t>
            </w:r>
            <w:proofErr w:type="spellStart"/>
            <w:r>
              <w:rPr>
                <w:sz w:val="24"/>
                <w:szCs w:val="24"/>
              </w:rPr>
              <w:t>ca</w:t>
            </w:r>
            <w:proofErr w:type="spellEnd"/>
            <w:r>
              <w:rPr>
                <w:sz w:val="24"/>
                <w:szCs w:val="24"/>
              </w:rPr>
              <w:t xml:space="preserve"> 200 påmeldte til Fenstad. </w:t>
            </w:r>
          </w:p>
          <w:p w:rsidR="00363A7E" w:rsidRDefault="00363A7E" w:rsidP="00363A7E">
            <w:pPr>
              <w:pStyle w:val="Brdtekst1"/>
              <w:rPr>
                <w:sz w:val="24"/>
                <w:szCs w:val="24"/>
              </w:rPr>
            </w:pPr>
          </w:p>
          <w:p w:rsidR="00363A7E" w:rsidRDefault="00363A7E" w:rsidP="00363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Modem til Fenstad har Birgitte ordnet. </w:t>
            </w:r>
          </w:p>
          <w:p w:rsidR="0045335F" w:rsidRDefault="0045335F" w:rsidP="005A6DD2">
            <w:pPr>
              <w:pStyle w:val="Brdtekst1"/>
              <w:rPr>
                <w:sz w:val="24"/>
                <w:szCs w:val="24"/>
              </w:rPr>
            </w:pPr>
          </w:p>
          <w:p w:rsidR="0045335F" w:rsidRDefault="0045335F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nettbrett leid til utstillingen.</w:t>
            </w:r>
          </w:p>
          <w:p w:rsidR="00363A7E" w:rsidRDefault="00363A7E" w:rsidP="005A6DD2">
            <w:pPr>
              <w:pStyle w:val="Brdtekst1"/>
              <w:rPr>
                <w:sz w:val="24"/>
                <w:szCs w:val="24"/>
              </w:rPr>
            </w:pPr>
          </w:p>
          <w:p w:rsidR="00363A7E" w:rsidRDefault="001D2A01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Premie forslag:</w:t>
            </w:r>
          </w:p>
          <w:p w:rsidR="00363A7E" w:rsidRDefault="00363A7E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1D2A01">
              <w:rPr>
                <w:sz w:val="24"/>
                <w:szCs w:val="24"/>
              </w:rPr>
              <w:t>yslykter, premie til BIS</w:t>
            </w:r>
            <w:r>
              <w:rPr>
                <w:sz w:val="24"/>
                <w:szCs w:val="24"/>
              </w:rPr>
              <w:t>, Pledd. Hundevest. Hundeposeholdere. Glass med klubbens logo.</w:t>
            </w:r>
          </w:p>
          <w:p w:rsidR="00363A7E" w:rsidRDefault="00363A7E" w:rsidP="005A6DD2">
            <w:pPr>
              <w:pStyle w:val="Brdtekst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Anki</w:t>
            </w:r>
            <w:proofErr w:type="spellEnd"/>
            <w:r>
              <w:rPr>
                <w:sz w:val="24"/>
                <w:szCs w:val="24"/>
              </w:rPr>
              <w:t xml:space="preserve"> fra NSTK og Trine ordner dommerpremier.</w:t>
            </w:r>
          </w:p>
          <w:p w:rsidR="00294868" w:rsidRDefault="00294868" w:rsidP="005A6DD2">
            <w:pPr>
              <w:pStyle w:val="Brdtekst1"/>
              <w:rPr>
                <w:sz w:val="24"/>
                <w:szCs w:val="24"/>
              </w:rPr>
            </w:pPr>
          </w:p>
          <w:p w:rsidR="007E1B69" w:rsidRDefault="007E1B69" w:rsidP="005A6DD2">
            <w:pPr>
              <w:pStyle w:val="Brdtekst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Fórpremier</w:t>
            </w:r>
            <w:proofErr w:type="spellEnd"/>
            <w:r>
              <w:rPr>
                <w:sz w:val="24"/>
                <w:szCs w:val="24"/>
              </w:rPr>
              <w:t xml:space="preserve"> er i ordnet.</w:t>
            </w:r>
          </w:p>
          <w:p w:rsidR="0045335F" w:rsidRDefault="00363A7E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Rosetter er kommet. </w:t>
            </w:r>
          </w:p>
          <w:p w:rsidR="007C1493" w:rsidRDefault="007C1493" w:rsidP="005A6DD2">
            <w:pPr>
              <w:pStyle w:val="Brdtekst1"/>
              <w:rPr>
                <w:sz w:val="24"/>
                <w:szCs w:val="24"/>
              </w:rPr>
            </w:pPr>
          </w:p>
          <w:p w:rsidR="007E1B69" w:rsidRDefault="007E1B69" w:rsidP="005A6DD2">
            <w:pPr>
              <w:pStyle w:val="Brdtekst1"/>
              <w:rPr>
                <w:sz w:val="24"/>
                <w:szCs w:val="24"/>
              </w:rPr>
            </w:pPr>
          </w:p>
          <w:p w:rsidR="00E445E0" w:rsidRPr="00D92210" w:rsidRDefault="00E445E0" w:rsidP="005A6DD2">
            <w:pPr>
              <w:pStyle w:val="Brdtekst1"/>
              <w:rPr>
                <w:sz w:val="24"/>
                <w:szCs w:val="24"/>
              </w:rPr>
            </w:pPr>
          </w:p>
        </w:tc>
      </w:tr>
      <w:tr w:rsidR="00200B05" w:rsidRPr="002B3CE2" w:rsidTr="0029051B">
        <w:trPr>
          <w:trHeight w:hRule="exact" w:val="306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200B05" w:rsidRPr="007C5630" w:rsidRDefault="007C1493" w:rsidP="005A6DD2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Sak 6/19: </w:t>
            </w:r>
            <w:proofErr w:type="gramStart"/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TT </w:t>
            </w:r>
            <w:r w:rsidR="009513A9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 SHO</w:t>
            </w: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PEN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 PÅ KLUBBSIDEN.</w:t>
            </w:r>
          </w:p>
        </w:tc>
      </w:tr>
      <w:tr w:rsidR="00914CAF" w:rsidRPr="002B3CE2" w:rsidTr="0029051B">
        <w:trPr>
          <w:trHeight w:hRule="exact" w:val="1665"/>
        </w:trPr>
        <w:tc>
          <w:tcPr>
            <w:tcW w:w="245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shd w:val="clear" w:color="auto" w:fill="auto"/>
          </w:tcPr>
          <w:p w:rsidR="00914CAF" w:rsidRPr="00DE4507" w:rsidRDefault="00914CAF" w:rsidP="005A6DD2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  <w:tc>
          <w:tcPr>
            <w:tcW w:w="6669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9513A9" w:rsidRDefault="008537DB" w:rsidP="007E1B69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Trine tar </w:t>
            </w:r>
            <w:r w:rsidR="00921197">
              <w:rPr>
                <w:sz w:val="24"/>
                <w:szCs w:val="24"/>
              </w:rPr>
              <w:t xml:space="preserve">kontakt med Nita </w:t>
            </w:r>
            <w:r>
              <w:rPr>
                <w:sz w:val="24"/>
                <w:szCs w:val="24"/>
              </w:rPr>
              <w:t>ang spenner til shopen.</w:t>
            </w:r>
          </w:p>
          <w:p w:rsidR="00525EC6" w:rsidRDefault="00525EC6" w:rsidP="007E1B69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Forslag:</w:t>
            </w:r>
          </w:p>
          <w:p w:rsidR="00921197" w:rsidRDefault="00921197" w:rsidP="007E1B69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Hekla syttende mai sløyfer.</w:t>
            </w:r>
          </w:p>
          <w:p w:rsidR="00921197" w:rsidRDefault="00B51B0C" w:rsidP="007E1B69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Handlenett med klubbens logo. </w:t>
            </w:r>
          </w:p>
          <w:p w:rsidR="00B51B0C" w:rsidRDefault="00B51B0C" w:rsidP="007E1B69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Monica og Trude sjekker lokale profileringsbedrifter. </w:t>
            </w:r>
          </w:p>
          <w:p w:rsidR="00921197" w:rsidRPr="006906C1" w:rsidRDefault="00921197" w:rsidP="007E1B69">
            <w:pPr>
              <w:pStyle w:val="Brdtekst1"/>
              <w:rPr>
                <w:sz w:val="24"/>
                <w:szCs w:val="24"/>
              </w:rPr>
            </w:pPr>
          </w:p>
        </w:tc>
      </w:tr>
      <w:tr w:rsidR="0039619D" w:rsidRPr="002B3CE2" w:rsidTr="0029051B">
        <w:trPr>
          <w:trHeight w:hRule="exact" w:val="306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39619D" w:rsidRPr="004074E2" w:rsidRDefault="00A0033A" w:rsidP="005A6DD2">
            <w:pPr>
              <w:pStyle w:val="Hendelse"/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EVENTUELT</w:t>
            </w:r>
          </w:p>
        </w:tc>
      </w:tr>
      <w:tr w:rsidR="009E4163" w:rsidRPr="006906C1" w:rsidTr="001D01A3">
        <w:trPr>
          <w:trHeight w:hRule="exact" w:val="3414"/>
        </w:trPr>
        <w:tc>
          <w:tcPr>
            <w:tcW w:w="245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shd w:val="clear" w:color="auto" w:fill="auto"/>
          </w:tcPr>
          <w:p w:rsidR="009E4163" w:rsidRPr="00DE4507" w:rsidRDefault="009E4163" w:rsidP="005A6DD2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  <w:tc>
          <w:tcPr>
            <w:tcW w:w="6669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29051B" w:rsidRDefault="0029051B" w:rsidP="00A45BAE">
            <w:pPr>
              <w:pStyle w:val="Brdtekst1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Utlodding til spesialen:</w:t>
            </w:r>
          </w:p>
          <w:p w:rsidR="0029051B" w:rsidRPr="0029051B" w:rsidRDefault="0029051B" w:rsidP="00A45BAE">
            <w:pPr>
              <w:pStyle w:val="Brdtekst1"/>
              <w:rPr>
                <w:sz w:val="24"/>
                <w:szCs w:val="24"/>
              </w:rPr>
            </w:pPr>
            <w:r w:rsidRPr="0029051B">
              <w:rPr>
                <w:sz w:val="24"/>
                <w:szCs w:val="24"/>
              </w:rPr>
              <w:t xml:space="preserve">Trude og Monica ordner premier. </w:t>
            </w:r>
          </w:p>
          <w:p w:rsidR="0029051B" w:rsidRDefault="0029051B" w:rsidP="00A45BAE">
            <w:pPr>
              <w:pStyle w:val="Brdtekst1"/>
              <w:rPr>
                <w:sz w:val="24"/>
                <w:szCs w:val="24"/>
                <w:u w:val="single"/>
              </w:rPr>
            </w:pPr>
          </w:p>
          <w:p w:rsidR="0029051B" w:rsidRDefault="0029051B" w:rsidP="00A45BAE">
            <w:pPr>
              <w:pStyle w:val="Brdtekst1"/>
              <w:rPr>
                <w:sz w:val="24"/>
                <w:szCs w:val="24"/>
                <w:u w:val="single"/>
              </w:rPr>
            </w:pPr>
          </w:p>
          <w:p w:rsidR="00C40ABE" w:rsidRDefault="00294868" w:rsidP="00A45BAE">
            <w:pPr>
              <w:pStyle w:val="Brdtekst1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Momskompensasjon:</w:t>
            </w:r>
          </w:p>
          <w:p w:rsidR="0029051B" w:rsidRDefault="00294868" w:rsidP="00A45BA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Klubben må registreres i frivillighetsregistret. Dette er gratis. Gjøres på siden til Brønnøysund registret. </w:t>
            </w:r>
          </w:p>
          <w:p w:rsidR="0029051B" w:rsidRDefault="0029051B" w:rsidP="00A45BA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Trine tar kontakt med Birgitte ang dette. </w:t>
            </w:r>
          </w:p>
          <w:p w:rsidR="00FD2926" w:rsidRDefault="00FD2926" w:rsidP="00A45BA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Søknadsfrist for søknad momskompensasjon er 1. juni. </w:t>
            </w:r>
            <w:r w:rsidR="00A10422">
              <w:rPr>
                <w:sz w:val="24"/>
                <w:szCs w:val="24"/>
              </w:rPr>
              <w:t xml:space="preserve">Skjema ligger på NKK sin side. </w:t>
            </w:r>
            <w:bookmarkStart w:id="0" w:name="_GoBack"/>
            <w:bookmarkEnd w:id="0"/>
          </w:p>
          <w:p w:rsidR="00FD2926" w:rsidRDefault="00FD2926" w:rsidP="00A45BAE">
            <w:pPr>
              <w:pStyle w:val="Brdtekst1"/>
              <w:rPr>
                <w:sz w:val="24"/>
                <w:szCs w:val="24"/>
              </w:rPr>
            </w:pPr>
          </w:p>
          <w:p w:rsidR="00FD2926" w:rsidRDefault="00FD2926" w:rsidP="00A45BA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Neste møte: 20. mai kl. 18</w:t>
            </w:r>
          </w:p>
          <w:p w:rsidR="001D01A3" w:rsidRPr="00294868" w:rsidRDefault="001D01A3" w:rsidP="00A45BAE">
            <w:pPr>
              <w:pStyle w:val="Brdtekst1"/>
              <w:rPr>
                <w:sz w:val="24"/>
                <w:szCs w:val="24"/>
              </w:rPr>
            </w:pPr>
          </w:p>
        </w:tc>
      </w:tr>
    </w:tbl>
    <w:p w:rsidR="00D21B61" w:rsidRPr="007241CA" w:rsidRDefault="00D21B61" w:rsidP="00152AD7">
      <w:pPr>
        <w:rPr>
          <w:sz w:val="24"/>
          <w:szCs w:val="24"/>
        </w:rPr>
      </w:pPr>
    </w:p>
    <w:sectPr w:rsidR="00D21B61" w:rsidRPr="007241CA" w:rsidSect="00D21B61">
      <w:head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73" w:rsidRDefault="00BD5173">
      <w:r>
        <w:separator/>
      </w:r>
    </w:p>
  </w:endnote>
  <w:endnote w:type="continuationSeparator" w:id="0">
    <w:p w:rsidR="00BD5173" w:rsidRDefault="00BD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73" w:rsidRDefault="00BD5173">
      <w:r>
        <w:separator/>
      </w:r>
    </w:p>
  </w:footnote>
  <w:footnote w:type="continuationSeparator" w:id="0">
    <w:p w:rsidR="00BD5173" w:rsidRDefault="00BD5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61" w:rsidRDefault="001F7FE2">
    <w:pPr>
      <w:pStyle w:val="Overskriftformtereferat"/>
    </w:pPr>
    <w:r>
      <w:t>M</w:t>
    </w:r>
    <w:r w:rsidR="00E64403">
      <w:t>øtereferat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6986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5B88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258D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C507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9448EC"/>
    <w:multiLevelType w:val="multilevel"/>
    <w:tmpl w:val="B87A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11280"/>
    <w:multiLevelType w:val="hybridMultilevel"/>
    <w:tmpl w:val="858A7D38"/>
    <w:lvl w:ilvl="0" w:tplc="1E60A38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B69E9"/>
    <w:multiLevelType w:val="hybridMultilevel"/>
    <w:tmpl w:val="E2742E50"/>
    <w:lvl w:ilvl="0" w:tplc="0E009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A2879"/>
    <w:multiLevelType w:val="hybridMultilevel"/>
    <w:tmpl w:val="F4504674"/>
    <w:lvl w:ilvl="0" w:tplc="206C248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A6C9B"/>
    <w:multiLevelType w:val="hybridMultilevel"/>
    <w:tmpl w:val="ACFCDBA0"/>
    <w:lvl w:ilvl="0" w:tplc="47283B0C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6633A"/>
    <w:multiLevelType w:val="hybridMultilevel"/>
    <w:tmpl w:val="92EAA5F0"/>
    <w:lvl w:ilvl="0" w:tplc="D19E56C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B5CF6"/>
    <w:multiLevelType w:val="hybridMultilevel"/>
    <w:tmpl w:val="4DC86614"/>
    <w:lvl w:ilvl="0" w:tplc="7EC4835E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F71B48"/>
    <w:multiLevelType w:val="hybridMultilevel"/>
    <w:tmpl w:val="7D7680B8"/>
    <w:lvl w:ilvl="0" w:tplc="A7EED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03023"/>
    <w:multiLevelType w:val="hybridMultilevel"/>
    <w:tmpl w:val="A2FC172C"/>
    <w:lvl w:ilvl="0" w:tplc="01AC9F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C4895"/>
    <w:multiLevelType w:val="hybridMultilevel"/>
    <w:tmpl w:val="FA288B7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66727"/>
    <w:multiLevelType w:val="hybridMultilevel"/>
    <w:tmpl w:val="9DB6E776"/>
    <w:lvl w:ilvl="0" w:tplc="9B14B628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581BBC"/>
    <w:multiLevelType w:val="hybridMultilevel"/>
    <w:tmpl w:val="F9CEFDD8"/>
    <w:lvl w:ilvl="0" w:tplc="CBD8978A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A9376C"/>
    <w:multiLevelType w:val="hybridMultilevel"/>
    <w:tmpl w:val="34725FE8"/>
    <w:lvl w:ilvl="0" w:tplc="C3E268F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11E7A"/>
    <w:multiLevelType w:val="hybridMultilevel"/>
    <w:tmpl w:val="C26C379A"/>
    <w:lvl w:ilvl="0" w:tplc="C3E80E2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8F4013"/>
    <w:multiLevelType w:val="hybridMultilevel"/>
    <w:tmpl w:val="423EA91C"/>
    <w:lvl w:ilvl="0" w:tplc="B854DECE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0102D9"/>
    <w:multiLevelType w:val="hybridMultilevel"/>
    <w:tmpl w:val="D41E2E3E"/>
    <w:lvl w:ilvl="0" w:tplc="FD624E4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D00C3"/>
    <w:multiLevelType w:val="hybridMultilevel"/>
    <w:tmpl w:val="93F0D070"/>
    <w:lvl w:ilvl="0" w:tplc="88A6DF2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5D243A"/>
    <w:multiLevelType w:val="hybridMultilevel"/>
    <w:tmpl w:val="73A4DAFA"/>
    <w:lvl w:ilvl="0" w:tplc="D3306510"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05541E5"/>
    <w:multiLevelType w:val="hybridMultilevel"/>
    <w:tmpl w:val="A9C8D6AA"/>
    <w:lvl w:ilvl="0" w:tplc="A9662758">
      <w:start w:val="13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3277C"/>
    <w:multiLevelType w:val="hybridMultilevel"/>
    <w:tmpl w:val="DD1298C4"/>
    <w:lvl w:ilvl="0" w:tplc="EEC0F91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F80F4A"/>
    <w:multiLevelType w:val="hybridMultilevel"/>
    <w:tmpl w:val="B4887878"/>
    <w:lvl w:ilvl="0" w:tplc="B420A6C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B29CF"/>
    <w:multiLevelType w:val="hybridMultilevel"/>
    <w:tmpl w:val="4F9686AE"/>
    <w:lvl w:ilvl="0" w:tplc="96F48ACC">
      <w:start w:val="7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21"/>
  </w:num>
  <w:num w:numId="7">
    <w:abstractNumId w:val="9"/>
  </w:num>
  <w:num w:numId="8">
    <w:abstractNumId w:val="15"/>
  </w:num>
  <w:num w:numId="9">
    <w:abstractNumId w:val="1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</w:num>
  <w:num w:numId="13">
    <w:abstractNumId w:val="18"/>
  </w:num>
  <w:num w:numId="14">
    <w:abstractNumId w:val="5"/>
  </w:num>
  <w:num w:numId="15">
    <w:abstractNumId w:val="22"/>
  </w:num>
  <w:num w:numId="16">
    <w:abstractNumId w:val="23"/>
  </w:num>
  <w:num w:numId="17">
    <w:abstractNumId w:val="16"/>
  </w:num>
  <w:num w:numId="18">
    <w:abstractNumId w:val="7"/>
  </w:num>
  <w:num w:numId="19">
    <w:abstractNumId w:val="24"/>
  </w:num>
  <w:num w:numId="20">
    <w:abstractNumId w:val="25"/>
  </w:num>
  <w:num w:numId="21">
    <w:abstractNumId w:val="20"/>
  </w:num>
  <w:num w:numId="22">
    <w:abstractNumId w:val="19"/>
  </w:num>
  <w:num w:numId="23">
    <w:abstractNumId w:val="12"/>
  </w:num>
  <w:num w:numId="24">
    <w:abstractNumId w:val="6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8"/>
    <w:rsid w:val="00011FF7"/>
    <w:rsid w:val="00012591"/>
    <w:rsid w:val="00016B77"/>
    <w:rsid w:val="000211BB"/>
    <w:rsid w:val="000220A9"/>
    <w:rsid w:val="000561FB"/>
    <w:rsid w:val="00057203"/>
    <w:rsid w:val="00057727"/>
    <w:rsid w:val="000667FD"/>
    <w:rsid w:val="00080054"/>
    <w:rsid w:val="0009765F"/>
    <w:rsid w:val="000A134A"/>
    <w:rsid w:val="000C2524"/>
    <w:rsid w:val="000C41A9"/>
    <w:rsid w:val="000C75AD"/>
    <w:rsid w:val="000D3A82"/>
    <w:rsid w:val="000E303A"/>
    <w:rsid w:val="000E3E25"/>
    <w:rsid w:val="000F404C"/>
    <w:rsid w:val="000F7798"/>
    <w:rsid w:val="00103B47"/>
    <w:rsid w:val="00106A17"/>
    <w:rsid w:val="001172B4"/>
    <w:rsid w:val="00122661"/>
    <w:rsid w:val="0013019C"/>
    <w:rsid w:val="00140792"/>
    <w:rsid w:val="001473BE"/>
    <w:rsid w:val="00152AD7"/>
    <w:rsid w:val="0015671D"/>
    <w:rsid w:val="00160729"/>
    <w:rsid w:val="00163652"/>
    <w:rsid w:val="0016419E"/>
    <w:rsid w:val="001722BD"/>
    <w:rsid w:val="00181B53"/>
    <w:rsid w:val="00184DDA"/>
    <w:rsid w:val="00185D23"/>
    <w:rsid w:val="001867C9"/>
    <w:rsid w:val="00187526"/>
    <w:rsid w:val="001901BA"/>
    <w:rsid w:val="001A1BCD"/>
    <w:rsid w:val="001A3E7B"/>
    <w:rsid w:val="001B1282"/>
    <w:rsid w:val="001C37D3"/>
    <w:rsid w:val="001D01A3"/>
    <w:rsid w:val="001D2A01"/>
    <w:rsid w:val="001D41FD"/>
    <w:rsid w:val="001F569D"/>
    <w:rsid w:val="001F7FE2"/>
    <w:rsid w:val="00200B05"/>
    <w:rsid w:val="0021371B"/>
    <w:rsid w:val="00221ED0"/>
    <w:rsid w:val="00230A6F"/>
    <w:rsid w:val="002344AB"/>
    <w:rsid w:val="00240A4C"/>
    <w:rsid w:val="00242875"/>
    <w:rsid w:val="0024685F"/>
    <w:rsid w:val="00250B12"/>
    <w:rsid w:val="00252DC6"/>
    <w:rsid w:val="002563C2"/>
    <w:rsid w:val="002856BB"/>
    <w:rsid w:val="0028702E"/>
    <w:rsid w:val="0029051B"/>
    <w:rsid w:val="00294868"/>
    <w:rsid w:val="002A12C3"/>
    <w:rsid w:val="002B3CE2"/>
    <w:rsid w:val="002B542A"/>
    <w:rsid w:val="002C1061"/>
    <w:rsid w:val="00310F58"/>
    <w:rsid w:val="003233BB"/>
    <w:rsid w:val="003273E4"/>
    <w:rsid w:val="00331B35"/>
    <w:rsid w:val="003571CC"/>
    <w:rsid w:val="0036306C"/>
    <w:rsid w:val="00363842"/>
    <w:rsid w:val="00363A7E"/>
    <w:rsid w:val="0037185B"/>
    <w:rsid w:val="00371F67"/>
    <w:rsid w:val="00382F11"/>
    <w:rsid w:val="00391CEF"/>
    <w:rsid w:val="0039619D"/>
    <w:rsid w:val="00397193"/>
    <w:rsid w:val="003A4E39"/>
    <w:rsid w:val="003A7C30"/>
    <w:rsid w:val="003B2211"/>
    <w:rsid w:val="003C79AE"/>
    <w:rsid w:val="003D120B"/>
    <w:rsid w:val="003E2A7E"/>
    <w:rsid w:val="00403676"/>
    <w:rsid w:val="004074E2"/>
    <w:rsid w:val="004333D5"/>
    <w:rsid w:val="00436B7E"/>
    <w:rsid w:val="0044349E"/>
    <w:rsid w:val="00445C32"/>
    <w:rsid w:val="004515BD"/>
    <w:rsid w:val="0045335F"/>
    <w:rsid w:val="0046082B"/>
    <w:rsid w:val="004613AC"/>
    <w:rsid w:val="00463568"/>
    <w:rsid w:val="00464CF8"/>
    <w:rsid w:val="004651A0"/>
    <w:rsid w:val="004653AA"/>
    <w:rsid w:val="00466C1E"/>
    <w:rsid w:val="004706F5"/>
    <w:rsid w:val="0047482D"/>
    <w:rsid w:val="00475FC4"/>
    <w:rsid w:val="004827F3"/>
    <w:rsid w:val="004844ED"/>
    <w:rsid w:val="0048662A"/>
    <w:rsid w:val="004B3852"/>
    <w:rsid w:val="004B3ABC"/>
    <w:rsid w:val="004B6294"/>
    <w:rsid w:val="004F4E02"/>
    <w:rsid w:val="00511F40"/>
    <w:rsid w:val="00525EC6"/>
    <w:rsid w:val="005334E2"/>
    <w:rsid w:val="00535E5D"/>
    <w:rsid w:val="00541858"/>
    <w:rsid w:val="00541D0A"/>
    <w:rsid w:val="00550256"/>
    <w:rsid w:val="00556492"/>
    <w:rsid w:val="005668B6"/>
    <w:rsid w:val="00590E06"/>
    <w:rsid w:val="00595790"/>
    <w:rsid w:val="005965E0"/>
    <w:rsid w:val="005A6DD2"/>
    <w:rsid w:val="005B20E9"/>
    <w:rsid w:val="005B5692"/>
    <w:rsid w:val="005B67CD"/>
    <w:rsid w:val="005D502B"/>
    <w:rsid w:val="005E44AC"/>
    <w:rsid w:val="005E6874"/>
    <w:rsid w:val="005F1216"/>
    <w:rsid w:val="005F7952"/>
    <w:rsid w:val="00600D67"/>
    <w:rsid w:val="006103A0"/>
    <w:rsid w:val="006106DD"/>
    <w:rsid w:val="00641930"/>
    <w:rsid w:val="00645A75"/>
    <w:rsid w:val="00645D50"/>
    <w:rsid w:val="0065278D"/>
    <w:rsid w:val="00662552"/>
    <w:rsid w:val="0066258C"/>
    <w:rsid w:val="00663997"/>
    <w:rsid w:val="00670F2A"/>
    <w:rsid w:val="00681A4F"/>
    <w:rsid w:val="006906C1"/>
    <w:rsid w:val="006B1315"/>
    <w:rsid w:val="006C07CF"/>
    <w:rsid w:val="006C092D"/>
    <w:rsid w:val="006C56A5"/>
    <w:rsid w:val="006C57D0"/>
    <w:rsid w:val="006C762A"/>
    <w:rsid w:val="006D3DB0"/>
    <w:rsid w:val="006E0ACB"/>
    <w:rsid w:val="006E221F"/>
    <w:rsid w:val="006F4480"/>
    <w:rsid w:val="006F61D8"/>
    <w:rsid w:val="006F6DE6"/>
    <w:rsid w:val="007045E2"/>
    <w:rsid w:val="00705379"/>
    <w:rsid w:val="00707166"/>
    <w:rsid w:val="0072335E"/>
    <w:rsid w:val="0072360E"/>
    <w:rsid w:val="007241CA"/>
    <w:rsid w:val="007400E1"/>
    <w:rsid w:val="00741B00"/>
    <w:rsid w:val="00747E95"/>
    <w:rsid w:val="0075115B"/>
    <w:rsid w:val="00765FA5"/>
    <w:rsid w:val="00774DFE"/>
    <w:rsid w:val="00776626"/>
    <w:rsid w:val="007800CE"/>
    <w:rsid w:val="0078577F"/>
    <w:rsid w:val="0079556B"/>
    <w:rsid w:val="007A1169"/>
    <w:rsid w:val="007B6A1B"/>
    <w:rsid w:val="007C00B6"/>
    <w:rsid w:val="007C1493"/>
    <w:rsid w:val="007C5630"/>
    <w:rsid w:val="007D0803"/>
    <w:rsid w:val="007E1292"/>
    <w:rsid w:val="007E1B69"/>
    <w:rsid w:val="007E4D29"/>
    <w:rsid w:val="00811CDF"/>
    <w:rsid w:val="00817B79"/>
    <w:rsid w:val="0082769A"/>
    <w:rsid w:val="00827BE7"/>
    <w:rsid w:val="00837E21"/>
    <w:rsid w:val="00841D33"/>
    <w:rsid w:val="00851E4F"/>
    <w:rsid w:val="008537DB"/>
    <w:rsid w:val="00860F46"/>
    <w:rsid w:val="00863570"/>
    <w:rsid w:val="008712E9"/>
    <w:rsid w:val="00872A6A"/>
    <w:rsid w:val="00876B15"/>
    <w:rsid w:val="00881F09"/>
    <w:rsid w:val="00885144"/>
    <w:rsid w:val="00890A2D"/>
    <w:rsid w:val="00896B43"/>
    <w:rsid w:val="008A3427"/>
    <w:rsid w:val="008A5419"/>
    <w:rsid w:val="008B26C4"/>
    <w:rsid w:val="008B6BCF"/>
    <w:rsid w:val="008D3529"/>
    <w:rsid w:val="008E0FA9"/>
    <w:rsid w:val="008E780E"/>
    <w:rsid w:val="008F628E"/>
    <w:rsid w:val="008F6F22"/>
    <w:rsid w:val="009052DF"/>
    <w:rsid w:val="0091032D"/>
    <w:rsid w:val="00914CAF"/>
    <w:rsid w:val="00914F4F"/>
    <w:rsid w:val="00921197"/>
    <w:rsid w:val="00922F38"/>
    <w:rsid w:val="00932F79"/>
    <w:rsid w:val="00934F6F"/>
    <w:rsid w:val="009513A9"/>
    <w:rsid w:val="0096010D"/>
    <w:rsid w:val="0096517D"/>
    <w:rsid w:val="009914E8"/>
    <w:rsid w:val="00996706"/>
    <w:rsid w:val="00997236"/>
    <w:rsid w:val="009A4A14"/>
    <w:rsid w:val="009B64D6"/>
    <w:rsid w:val="009B64DE"/>
    <w:rsid w:val="009C16F1"/>
    <w:rsid w:val="009C3994"/>
    <w:rsid w:val="009C3FAB"/>
    <w:rsid w:val="009C4121"/>
    <w:rsid w:val="009C6721"/>
    <w:rsid w:val="009D4715"/>
    <w:rsid w:val="009E072F"/>
    <w:rsid w:val="009E2F1B"/>
    <w:rsid w:val="009E4163"/>
    <w:rsid w:val="009E7982"/>
    <w:rsid w:val="009F149F"/>
    <w:rsid w:val="009F6D7D"/>
    <w:rsid w:val="00A0033A"/>
    <w:rsid w:val="00A10422"/>
    <w:rsid w:val="00A21EA6"/>
    <w:rsid w:val="00A24D55"/>
    <w:rsid w:val="00A26AC0"/>
    <w:rsid w:val="00A26D16"/>
    <w:rsid w:val="00A270AB"/>
    <w:rsid w:val="00A31CA1"/>
    <w:rsid w:val="00A32491"/>
    <w:rsid w:val="00A42717"/>
    <w:rsid w:val="00A45BAE"/>
    <w:rsid w:val="00A46014"/>
    <w:rsid w:val="00A51CED"/>
    <w:rsid w:val="00A56461"/>
    <w:rsid w:val="00A57576"/>
    <w:rsid w:val="00A661AF"/>
    <w:rsid w:val="00A67382"/>
    <w:rsid w:val="00A67D84"/>
    <w:rsid w:val="00A73273"/>
    <w:rsid w:val="00A74361"/>
    <w:rsid w:val="00A8080A"/>
    <w:rsid w:val="00A80918"/>
    <w:rsid w:val="00A85E7F"/>
    <w:rsid w:val="00A9074B"/>
    <w:rsid w:val="00A92546"/>
    <w:rsid w:val="00A96823"/>
    <w:rsid w:val="00AA0778"/>
    <w:rsid w:val="00AA424A"/>
    <w:rsid w:val="00AA72F3"/>
    <w:rsid w:val="00AB4370"/>
    <w:rsid w:val="00AB5E6C"/>
    <w:rsid w:val="00AB6D42"/>
    <w:rsid w:val="00AB78B6"/>
    <w:rsid w:val="00AD2BF8"/>
    <w:rsid w:val="00AD6696"/>
    <w:rsid w:val="00AD6EFA"/>
    <w:rsid w:val="00AE3CDA"/>
    <w:rsid w:val="00B01061"/>
    <w:rsid w:val="00B101A9"/>
    <w:rsid w:val="00B15B3F"/>
    <w:rsid w:val="00B22786"/>
    <w:rsid w:val="00B23E74"/>
    <w:rsid w:val="00B31C03"/>
    <w:rsid w:val="00B3319F"/>
    <w:rsid w:val="00B40749"/>
    <w:rsid w:val="00B40B19"/>
    <w:rsid w:val="00B428CA"/>
    <w:rsid w:val="00B444DE"/>
    <w:rsid w:val="00B472C3"/>
    <w:rsid w:val="00B47CA0"/>
    <w:rsid w:val="00B51B0C"/>
    <w:rsid w:val="00B57829"/>
    <w:rsid w:val="00B6384B"/>
    <w:rsid w:val="00B74756"/>
    <w:rsid w:val="00B90C52"/>
    <w:rsid w:val="00BA12AF"/>
    <w:rsid w:val="00BA2595"/>
    <w:rsid w:val="00BA25FE"/>
    <w:rsid w:val="00BA4FE6"/>
    <w:rsid w:val="00BD4342"/>
    <w:rsid w:val="00BD5173"/>
    <w:rsid w:val="00C074C2"/>
    <w:rsid w:val="00C13887"/>
    <w:rsid w:val="00C16582"/>
    <w:rsid w:val="00C237B2"/>
    <w:rsid w:val="00C30344"/>
    <w:rsid w:val="00C30D22"/>
    <w:rsid w:val="00C35F39"/>
    <w:rsid w:val="00C36B56"/>
    <w:rsid w:val="00C40A63"/>
    <w:rsid w:val="00C40ABE"/>
    <w:rsid w:val="00C54760"/>
    <w:rsid w:val="00C56FB4"/>
    <w:rsid w:val="00C62CA4"/>
    <w:rsid w:val="00C710A1"/>
    <w:rsid w:val="00CA2FFB"/>
    <w:rsid w:val="00CA7A7E"/>
    <w:rsid w:val="00CB2521"/>
    <w:rsid w:val="00CB4EF1"/>
    <w:rsid w:val="00CD64E7"/>
    <w:rsid w:val="00CE0532"/>
    <w:rsid w:val="00CF66F3"/>
    <w:rsid w:val="00D0776B"/>
    <w:rsid w:val="00D11CD1"/>
    <w:rsid w:val="00D21B61"/>
    <w:rsid w:val="00D41856"/>
    <w:rsid w:val="00D5095D"/>
    <w:rsid w:val="00D906A6"/>
    <w:rsid w:val="00D92210"/>
    <w:rsid w:val="00D927A4"/>
    <w:rsid w:val="00D94D58"/>
    <w:rsid w:val="00DA2412"/>
    <w:rsid w:val="00DA4607"/>
    <w:rsid w:val="00DB25E7"/>
    <w:rsid w:val="00DC08A4"/>
    <w:rsid w:val="00DC108A"/>
    <w:rsid w:val="00DC1277"/>
    <w:rsid w:val="00DC1983"/>
    <w:rsid w:val="00DC50AC"/>
    <w:rsid w:val="00DE1B64"/>
    <w:rsid w:val="00DE22E5"/>
    <w:rsid w:val="00DE2B26"/>
    <w:rsid w:val="00DE2DD9"/>
    <w:rsid w:val="00DE4507"/>
    <w:rsid w:val="00DF320C"/>
    <w:rsid w:val="00E00AC3"/>
    <w:rsid w:val="00E03468"/>
    <w:rsid w:val="00E07AFE"/>
    <w:rsid w:val="00E3311F"/>
    <w:rsid w:val="00E34F1B"/>
    <w:rsid w:val="00E41135"/>
    <w:rsid w:val="00E445E0"/>
    <w:rsid w:val="00E530BB"/>
    <w:rsid w:val="00E63420"/>
    <w:rsid w:val="00E64403"/>
    <w:rsid w:val="00E71414"/>
    <w:rsid w:val="00E7328B"/>
    <w:rsid w:val="00E83D74"/>
    <w:rsid w:val="00E86305"/>
    <w:rsid w:val="00E8664F"/>
    <w:rsid w:val="00E91AE6"/>
    <w:rsid w:val="00E92F4B"/>
    <w:rsid w:val="00E94529"/>
    <w:rsid w:val="00E94BC9"/>
    <w:rsid w:val="00EA008A"/>
    <w:rsid w:val="00EA5FA0"/>
    <w:rsid w:val="00EA6003"/>
    <w:rsid w:val="00EB1518"/>
    <w:rsid w:val="00EC1874"/>
    <w:rsid w:val="00EC45CC"/>
    <w:rsid w:val="00EC548E"/>
    <w:rsid w:val="00ED1F7A"/>
    <w:rsid w:val="00ED315F"/>
    <w:rsid w:val="00ED4519"/>
    <w:rsid w:val="00EE3028"/>
    <w:rsid w:val="00F01F3F"/>
    <w:rsid w:val="00F06C56"/>
    <w:rsid w:val="00F22080"/>
    <w:rsid w:val="00F2234C"/>
    <w:rsid w:val="00F3467F"/>
    <w:rsid w:val="00F352F0"/>
    <w:rsid w:val="00F36957"/>
    <w:rsid w:val="00F40BC5"/>
    <w:rsid w:val="00F42F2A"/>
    <w:rsid w:val="00F43254"/>
    <w:rsid w:val="00F515BF"/>
    <w:rsid w:val="00F52A28"/>
    <w:rsid w:val="00F52F3E"/>
    <w:rsid w:val="00F55DBF"/>
    <w:rsid w:val="00F6171B"/>
    <w:rsid w:val="00F61B1A"/>
    <w:rsid w:val="00F64A9E"/>
    <w:rsid w:val="00FA2303"/>
    <w:rsid w:val="00FA274D"/>
    <w:rsid w:val="00FA2F00"/>
    <w:rsid w:val="00FA6726"/>
    <w:rsid w:val="00FB49BD"/>
    <w:rsid w:val="00FB54D5"/>
    <w:rsid w:val="00FB660C"/>
    <w:rsid w:val="00FC3BDC"/>
    <w:rsid w:val="00FD2793"/>
    <w:rsid w:val="00FD2926"/>
    <w:rsid w:val="00FE0EB8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Kathrine\AppData\Roaming\Microsoft\Templates\M&#248;tereferat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2018-01-30T00:00:00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375959-2057-42BF-8F7A-3FCB6487D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C7187-311A-4C75-81B2-0E592615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121</TotalTime>
  <Pages>2</Pages>
  <Words>214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UNN HF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Anne Kathrine Berner</dc:creator>
  <cp:lastModifiedBy>unn</cp:lastModifiedBy>
  <cp:revision>18</cp:revision>
  <cp:lastPrinted>2006-08-01T17:47:00Z</cp:lastPrinted>
  <dcterms:created xsi:type="dcterms:W3CDTF">2019-05-02T16:47:00Z</dcterms:created>
  <dcterms:modified xsi:type="dcterms:W3CDTF">2019-05-02T18:50:00Z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